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5D" w:rsidRDefault="0020585D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政府网站工作年度报表</w:t>
      </w:r>
    </w:p>
    <w:p w:rsidR="0020585D" w:rsidRDefault="0020585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 xml:space="preserve"> 2017 </w:t>
      </w:r>
      <w:r>
        <w:rPr>
          <w:rFonts w:ascii="仿宋_GB2312" w:eastAsia="仿宋_GB2312" w:cs="仿宋_GB2312" w:hint="eastAsia"/>
          <w:sz w:val="32"/>
          <w:szCs w:val="32"/>
        </w:rPr>
        <w:t>年度）</w:t>
      </w:r>
    </w:p>
    <w:p w:rsidR="0020585D" w:rsidRDefault="0020585D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20585D" w:rsidRDefault="0020585D" w:rsidP="0063097C">
      <w:pPr>
        <w:spacing w:line="480" w:lineRule="exact"/>
        <w:ind w:leftChars="-60" w:left="31680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填报单位</w:t>
      </w:r>
      <w:r>
        <w:rPr>
          <w:rFonts w:ascii="仿宋_GB2312" w:eastAsia="仿宋_GB2312" w:cs="仿宋_GB2312"/>
          <w:b/>
          <w:bCs/>
          <w:sz w:val="24"/>
          <w:szCs w:val="24"/>
        </w:rPr>
        <w:t>: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芜湖县人民政府办公室</w:t>
      </w:r>
      <w:bookmarkStart w:id="0" w:name="_GoBack"/>
      <w:bookmarkEnd w:id="0"/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060"/>
        <w:gridCol w:w="1980"/>
        <w:gridCol w:w="180"/>
        <w:gridCol w:w="35"/>
        <w:gridCol w:w="1585"/>
      </w:tblGrid>
      <w:tr w:rsidR="0020585D">
        <w:trPr>
          <w:cantSplit/>
          <w:trHeight w:val="397"/>
        </w:trPr>
        <w:tc>
          <w:tcPr>
            <w:tcW w:w="1908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芜湖县人民政府网站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www.whx.gov.cn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芜湖县人民政府办公室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□政府门户网站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□部门网站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□专项网站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3402210001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ICP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ICP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07000039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公安机关备案号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芜公网备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34022102100001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1320000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5565000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信息发布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18000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155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10680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7165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专栏专题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275</w:t>
            </w:r>
          </w:p>
        </w:tc>
      </w:tr>
      <w:tr w:rsidR="0020585D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解读回应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总数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148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解读材料数量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76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解读产品数量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54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回应公众关注热点或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75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注册用户数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1879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政务服务事项数量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3829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可全程在线办理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政务服务事项数量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150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办件量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万件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万件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万件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收到留言数量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3340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办结留言数量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3340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平均办理时间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公开答复数量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3340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征集调查期数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收到意见数量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76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访谈期数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网民留言数量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149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149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20585D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安全检测评估次数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20585D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发现问题数量</w:t>
            </w:r>
          </w:p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20585D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问题整改数量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是否建立安全监测预警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20585D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20585D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 w:rsidP="0020585D">
            <w:pPr>
              <w:adjustRightInd w:val="0"/>
              <w:snapToGrid w:val="0"/>
              <w:spacing w:line="360" w:lineRule="exact"/>
              <w:ind w:firstLineChars="400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20585D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博</w:t>
            </w: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安徽芜湖县</w:t>
            </w:r>
          </w:p>
        </w:tc>
      </w:tr>
      <w:tr w:rsidR="0020585D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信息发布量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1681</w:t>
            </w:r>
          </w:p>
        </w:tc>
      </w:tr>
      <w:tr w:rsidR="0020585D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关注量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2799</w:t>
            </w:r>
          </w:p>
        </w:tc>
      </w:tr>
      <w:tr w:rsidR="0020585D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信</w:t>
            </w: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微视新芜</w:t>
            </w:r>
          </w:p>
        </w:tc>
      </w:tr>
      <w:tr w:rsidR="0020585D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信息发布量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1272</w:t>
            </w:r>
          </w:p>
        </w:tc>
      </w:tr>
      <w:tr w:rsidR="0020585D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订阅数</w:t>
            </w:r>
          </w:p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11573</w:t>
            </w:r>
          </w:p>
        </w:tc>
      </w:tr>
      <w:tr w:rsidR="0020585D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4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585D">
        <w:trPr>
          <w:cantSplit/>
          <w:trHeight w:val="2010"/>
        </w:trPr>
        <w:tc>
          <w:tcPr>
            <w:tcW w:w="1908" w:type="dxa"/>
            <w:vAlign w:val="center"/>
          </w:tcPr>
          <w:p w:rsidR="0020585D" w:rsidRDefault="0020585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20585D" w:rsidRDefault="0020585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搜索即服务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□多语言版本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□无障碍浏览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□千人千网</w:t>
            </w:r>
          </w:p>
          <w:p w:rsidR="0020585D" w:rsidRDefault="0020585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20585D" w:rsidRDefault="0020585D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20585D" w:rsidRDefault="0020585D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20585D" w:rsidRDefault="0020585D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</w:tc>
      </w:tr>
    </w:tbl>
    <w:p w:rsidR="0020585D" w:rsidRDefault="0020585D" w:rsidP="0020585D">
      <w:pPr>
        <w:spacing w:line="480" w:lineRule="exact"/>
        <w:ind w:leftChars="-53" w:left="31680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单位负责人：陈建桥</w:t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 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审核人：</w:t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周才德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填报人：刘宇</w:t>
      </w:r>
    </w:p>
    <w:p w:rsidR="0020585D" w:rsidRDefault="0020585D" w:rsidP="0063097C">
      <w:pPr>
        <w:spacing w:line="480" w:lineRule="exact"/>
        <w:ind w:leftChars="-53" w:left="31680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联系电话：</w:t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0553-8912608                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填报日期：</w:t>
      </w:r>
      <w:r>
        <w:rPr>
          <w:rFonts w:ascii="仿宋_GB2312" w:eastAsia="仿宋_GB2312" w:cs="仿宋_GB2312"/>
          <w:b/>
          <w:bCs/>
          <w:sz w:val="24"/>
          <w:szCs w:val="24"/>
        </w:rPr>
        <w:t>2018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>1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 w:cs="仿宋_GB2312"/>
          <w:b/>
          <w:bCs/>
          <w:sz w:val="24"/>
          <w:szCs w:val="24"/>
        </w:rPr>
        <w:t>26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日</w:t>
      </w:r>
    </w:p>
    <w:p w:rsidR="0020585D" w:rsidRDefault="0020585D">
      <w:pPr>
        <w:adjustRightInd w:val="0"/>
        <w:snapToGrid w:val="0"/>
        <w:spacing w:line="360" w:lineRule="exact"/>
        <w:rPr>
          <w:rFonts w:eastAsia="方正黑体_GBK"/>
          <w:sz w:val="24"/>
          <w:szCs w:val="24"/>
        </w:rPr>
      </w:pPr>
    </w:p>
    <w:p w:rsidR="0020585D" w:rsidRDefault="0020585D"/>
    <w:sectPr w:rsidR="0020585D" w:rsidSect="004C5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 Unicode MS">
    <w:altName w:val="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417"/>
    <w:multiLevelType w:val="multilevel"/>
    <w:tmpl w:val="388C1417"/>
    <w:lvl w:ilvl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Calibri"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562CC9"/>
    <w:rsid w:val="0020585D"/>
    <w:rsid w:val="00264D79"/>
    <w:rsid w:val="002A689A"/>
    <w:rsid w:val="002E0731"/>
    <w:rsid w:val="00391DC1"/>
    <w:rsid w:val="00483406"/>
    <w:rsid w:val="004C5613"/>
    <w:rsid w:val="0063097C"/>
    <w:rsid w:val="006C6885"/>
    <w:rsid w:val="00736EA7"/>
    <w:rsid w:val="007A44F9"/>
    <w:rsid w:val="008C44D3"/>
    <w:rsid w:val="00914B41"/>
    <w:rsid w:val="009654D9"/>
    <w:rsid w:val="00985E2D"/>
    <w:rsid w:val="009C3C4C"/>
    <w:rsid w:val="009F2069"/>
    <w:rsid w:val="009F2344"/>
    <w:rsid w:val="00A52567"/>
    <w:rsid w:val="00A654FA"/>
    <w:rsid w:val="00B56207"/>
    <w:rsid w:val="00BA5CC3"/>
    <w:rsid w:val="00BC15DA"/>
    <w:rsid w:val="00CF32F5"/>
    <w:rsid w:val="00D261F6"/>
    <w:rsid w:val="00E233EE"/>
    <w:rsid w:val="00E732A1"/>
    <w:rsid w:val="00FE2A64"/>
    <w:rsid w:val="0595452D"/>
    <w:rsid w:val="07562CC9"/>
    <w:rsid w:val="26A006D1"/>
    <w:rsid w:val="72DE709F"/>
    <w:rsid w:val="7BB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1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225</Words>
  <Characters>1287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小伙子。</dc:creator>
  <cp:keywords/>
  <dc:description/>
  <cp:lastModifiedBy>Microsoft</cp:lastModifiedBy>
  <cp:revision>13</cp:revision>
  <dcterms:created xsi:type="dcterms:W3CDTF">2018-01-23T02:10:00Z</dcterms:created>
  <dcterms:modified xsi:type="dcterms:W3CDTF">2018-01-27T06:38:00Z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